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CE" w14:textId="77777777" w:rsidR="000562E8" w:rsidRPr="004E3EDD" w:rsidRDefault="000562E8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3F746DB0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503B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B93C22C" w14:textId="223BE69D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5E8CEA8C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5F0EF185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547466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90F9474" w14:textId="0F47C914" w:rsidR="0027142C" w:rsidRDefault="004E7BF2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wójt gminy nielisz</w:t>
            </w:r>
          </w:p>
          <w:p w14:paraId="6D8E5969" w14:textId="77777777" w:rsidR="0027142C" w:rsidRDefault="0027142C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DDF8D8A" w14:textId="64D8E8E2" w:rsidR="0027142C" w:rsidRDefault="0027142C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91BFC2B" w14:textId="77777777" w:rsidR="0027142C" w:rsidRDefault="0027142C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2025B46" w14:textId="03C88ED7" w:rsidR="007E45E2" w:rsidRPr="008D450C" w:rsidRDefault="007E45E2" w:rsidP="004E7BF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6D4D990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C9EF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36FBD39" w14:textId="424A8B0A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50BB270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8286447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2EA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61732BCD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BB74" w14:textId="636D79FC" w:rsidR="007E45E2" w:rsidRPr="008D450C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</w:tc>
      </w:tr>
      <w:tr w:rsidR="00C10298" w:rsidRPr="008D450C" w14:paraId="771B530C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071A" w14:textId="3ADC89B3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C10298" w:rsidRPr="008D450C" w14:paraId="336EA3A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44F6F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54827C0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C299C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4CD29726" w14:textId="77777777" w:rsidTr="00212464">
        <w:trPr>
          <w:trHeight w:val="78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F359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C7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14:paraId="7A181574" w14:textId="77777777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40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227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FDA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91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C10298" w:rsidRPr="008D450C" w14:paraId="629BA1E5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BF004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4337A15" w14:textId="3BE60173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 w:rsidR="002F5CF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 przekazanych do stacji zlewnych</w:t>
            </w:r>
          </w:p>
          <w:p w14:paraId="05DF4D0D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732B7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9EB48C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E8116FA" w14:textId="45D363A3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14:paraId="695B76E5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D159E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66333DA" w14:textId="19E2550A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C909EF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8F0A90" w14:textId="654EF928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951001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93BA19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C10298" w:rsidRPr="008D450C" w14:paraId="5D872FC2" w14:textId="77777777" w:rsidTr="00212464">
        <w:trPr>
          <w:trHeight w:val="8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3F5" w14:textId="5A87DB4E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0C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74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BBF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D1E2947" w14:textId="77777777" w:rsidTr="00212464">
        <w:trPr>
          <w:trHeight w:val="9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95C" w14:textId="28F51FEC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6C6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DD1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7B5C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A0F88" w:rsidRPr="008D450C" w14:paraId="34792C40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6EB9D6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2D15A13" w14:textId="71DC1CE8" w:rsidR="00FA0F88" w:rsidRP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FA0F88" w:rsidRPr="008D450C" w14:paraId="6B173F0E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711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7512BE30" w14:textId="109A6D18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0F88" w:rsidRPr="008D450C" w14:paraId="45DC5699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A428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0130CBD" w14:textId="3AE0B6C0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5CF9" w:rsidRPr="008D450C" w14:paraId="6DB39CA8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525B9" w14:textId="5C4A5CEE" w:rsidR="002F5CF9" w:rsidRPr="008D450C" w:rsidRDefault="002F5CF9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Uwagi</w:t>
            </w:r>
          </w:p>
          <w:p w14:paraId="68C1CBC8" w14:textId="01E2C261" w:rsidR="002F5CF9" w:rsidRPr="008D450C" w:rsidRDefault="00A769CF" w:rsidP="00C10298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Należy umieścić wyjaśnienia, jeżeli występuje różnica pomiędzy ilością nieczystości ciekłych odebranych z obszaru gminy a ilością tych nieczystości przekazanych do stacji zlewnych.</w:t>
            </w:r>
          </w:p>
        </w:tc>
      </w:tr>
      <w:tr w:rsidR="00C10298" w:rsidRPr="008D450C" w14:paraId="36D2135D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31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7B4A83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DAE3A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D51BFF0" w14:textId="359C443F" w:rsidR="00C10298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B12F2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769CF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32A273B0" w14:textId="77777777" w:rsidR="00A769CF" w:rsidRDefault="00A769CF" w:rsidP="00A769CF">
            <w:pPr>
              <w:spacing w:line="240" w:lineRule="auto"/>
              <w:rPr>
                <w:b/>
                <w:bCs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Uwaga: do sprawozdania należy dołączyć wypełnione załączniki: </w:t>
            </w:r>
          </w:p>
          <w:p w14:paraId="1D3D02BA" w14:textId="77777777" w:rsidR="00A769CF" w:rsidRDefault="00A769CF" w:rsidP="00A769CF">
            <w:pPr>
              <w:spacing w:line="240" w:lineRule="auto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Załącznik nr 1: Wykaz adresów nieruchomości od których zostały odebrane nieczystości ciekłe.</w:t>
            </w:r>
          </w:p>
          <w:p w14:paraId="55E716CB" w14:textId="49F897B5" w:rsidR="00A769CF" w:rsidRPr="00A769CF" w:rsidRDefault="00A769CF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Załącznik nr 2: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  <w:p w14:paraId="043D1E00" w14:textId="77777777"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28259C20" w14:textId="77777777" w:rsidTr="00AE073C">
        <w:trPr>
          <w:trHeight w:val="5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84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4830397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42E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A8B6CFE" w14:textId="636CECCA"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14:paraId="11E11F86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00EE8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7C4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053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14:paraId="07F23675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A16" w14:textId="68C6B426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37C" w14:textId="77FA959D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F8E" w14:textId="126D2EBE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A769C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769CF"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(niezbędny do kontaktu z</w:t>
            </w:r>
            <w:r w:rsid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="00A769CF"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gminą)</w:t>
            </w:r>
          </w:p>
        </w:tc>
      </w:tr>
      <w:tr w:rsidR="00C10298" w:rsidRPr="008D450C" w14:paraId="5A77B8B2" w14:textId="77777777" w:rsidTr="00971E86">
        <w:trPr>
          <w:trHeight w:val="278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EF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B31" w14:textId="100FA9E3"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4D4C390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C47CA7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344AAE" w:rsidSect="00F1261F">
      <w:headerReference w:type="default" r:id="rId12"/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AF6F" w14:textId="77777777" w:rsidR="006120EA" w:rsidRDefault="006120EA">
      <w:r>
        <w:separator/>
      </w:r>
    </w:p>
  </w:endnote>
  <w:endnote w:type="continuationSeparator" w:id="0">
    <w:p w14:paraId="25F5E512" w14:textId="77777777" w:rsidR="006120EA" w:rsidRDefault="0061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D977" w14:textId="77777777" w:rsidR="006120EA" w:rsidRDefault="006120EA">
      <w:r>
        <w:separator/>
      </w:r>
    </w:p>
  </w:footnote>
  <w:footnote w:type="continuationSeparator" w:id="0">
    <w:p w14:paraId="068E4585" w14:textId="77777777" w:rsidR="006120EA" w:rsidRDefault="0061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C519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3809">
    <w:abstractNumId w:val="11"/>
  </w:num>
  <w:num w:numId="2" w16cid:durableId="2137941857">
    <w:abstractNumId w:val="17"/>
  </w:num>
  <w:num w:numId="3" w16cid:durableId="280501971">
    <w:abstractNumId w:val="13"/>
  </w:num>
  <w:num w:numId="4" w16cid:durableId="1392117483">
    <w:abstractNumId w:val="21"/>
  </w:num>
  <w:num w:numId="5" w16cid:durableId="2137941511">
    <w:abstractNumId w:val="4"/>
  </w:num>
  <w:num w:numId="6" w16cid:durableId="881478628">
    <w:abstractNumId w:val="9"/>
  </w:num>
  <w:num w:numId="7" w16cid:durableId="1090349280">
    <w:abstractNumId w:val="7"/>
  </w:num>
  <w:num w:numId="8" w16cid:durableId="1537692846">
    <w:abstractNumId w:val="25"/>
  </w:num>
  <w:num w:numId="9" w16cid:durableId="1569880570">
    <w:abstractNumId w:val="8"/>
  </w:num>
  <w:num w:numId="10" w16cid:durableId="433328008">
    <w:abstractNumId w:val="2"/>
  </w:num>
  <w:num w:numId="11" w16cid:durableId="244807352">
    <w:abstractNumId w:val="3"/>
  </w:num>
  <w:num w:numId="12" w16cid:durableId="214195799">
    <w:abstractNumId w:val="23"/>
  </w:num>
  <w:num w:numId="13" w16cid:durableId="173955360">
    <w:abstractNumId w:val="19"/>
  </w:num>
  <w:num w:numId="14" w16cid:durableId="1046027990">
    <w:abstractNumId w:val="15"/>
  </w:num>
  <w:num w:numId="15" w16cid:durableId="1684745243">
    <w:abstractNumId w:val="5"/>
  </w:num>
  <w:num w:numId="16" w16cid:durableId="485897479">
    <w:abstractNumId w:val="24"/>
  </w:num>
  <w:num w:numId="17" w16cid:durableId="823283078">
    <w:abstractNumId w:val="10"/>
  </w:num>
  <w:num w:numId="18" w16cid:durableId="1460605600">
    <w:abstractNumId w:val="20"/>
  </w:num>
  <w:num w:numId="19" w16cid:durableId="2069257540">
    <w:abstractNumId w:val="18"/>
  </w:num>
  <w:num w:numId="20" w16cid:durableId="974914342">
    <w:abstractNumId w:val="22"/>
  </w:num>
  <w:num w:numId="21" w16cid:durableId="246689904">
    <w:abstractNumId w:val="12"/>
  </w:num>
  <w:num w:numId="22" w16cid:durableId="609095540">
    <w:abstractNumId w:val="6"/>
  </w:num>
  <w:num w:numId="23" w16cid:durableId="1636716359">
    <w:abstractNumId w:val="14"/>
  </w:num>
  <w:num w:numId="24" w16cid:durableId="1794446031">
    <w:abstractNumId w:val="16"/>
  </w:num>
  <w:num w:numId="25" w16cid:durableId="218789860">
    <w:abstractNumId w:val="1"/>
  </w:num>
  <w:num w:numId="26" w16cid:durableId="11968827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4C14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142C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3B0B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E7BF2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20EA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67D57"/>
    <w:rsid w:val="00A70617"/>
    <w:rsid w:val="00A70881"/>
    <w:rsid w:val="00A72E5E"/>
    <w:rsid w:val="00A7436E"/>
    <w:rsid w:val="00A74B36"/>
    <w:rsid w:val="00A74E96"/>
    <w:rsid w:val="00A75A8E"/>
    <w:rsid w:val="00A769CF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3F40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2E2AF"/>
  <w15:docId w15:val="{1B6AC0C9-0D95-4E8E-91AA-6CD0868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Lucyna Santus</cp:lastModifiedBy>
  <cp:revision>3</cp:revision>
  <cp:lastPrinted>2023-03-16T13:02:00Z</cp:lastPrinted>
  <dcterms:created xsi:type="dcterms:W3CDTF">2023-07-06T10:16:00Z</dcterms:created>
  <dcterms:modified xsi:type="dcterms:W3CDTF">2023-07-06T10:18:00Z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